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04" w:rsidRPr="00905C04" w:rsidRDefault="009F09B1">
      <w:pPr>
        <w:jc w:val="center"/>
        <w:rPr>
          <w:noProof/>
          <w:sz w:val="22"/>
          <w:szCs w:val="22"/>
        </w:rPr>
      </w:pPr>
      <w:r w:rsidRPr="00905C04">
        <w:rPr>
          <w:noProof/>
          <w:sz w:val="22"/>
          <w:szCs w:val="22"/>
        </w:rPr>
        <w:t>УФНС России по Приморскому краю</w:t>
      </w:r>
    </w:p>
    <w:p w:rsidR="00905C04" w:rsidRPr="00905C04" w:rsidRDefault="009F09B1">
      <w:pPr>
        <w:rPr>
          <w:noProof/>
          <w:sz w:val="22"/>
          <w:szCs w:val="22"/>
        </w:rPr>
      </w:pPr>
      <w:r w:rsidRPr="00905C04">
        <w:rPr>
          <w:noProof/>
          <w:sz w:val="22"/>
          <w:szCs w:val="22"/>
        </w:rPr>
        <w:t>11.01.2019 г.</w:t>
      </w:r>
    </w:p>
    <w:p w:rsidR="00905C04" w:rsidRPr="00905C04" w:rsidRDefault="00905C04">
      <w:pPr>
        <w:jc w:val="center"/>
        <w:rPr>
          <w:noProof/>
          <w:sz w:val="22"/>
          <w:szCs w:val="22"/>
        </w:rPr>
      </w:pPr>
      <w:r w:rsidRPr="00905C04">
        <w:rPr>
          <w:noProof/>
          <w:sz w:val="22"/>
          <w:szCs w:val="22"/>
        </w:rPr>
        <w:t>СПРАВКА</w:t>
      </w:r>
    </w:p>
    <w:p w:rsidR="00905C04" w:rsidRPr="00905C04" w:rsidRDefault="00905C04">
      <w:pPr>
        <w:jc w:val="center"/>
        <w:rPr>
          <w:noProof/>
          <w:sz w:val="22"/>
          <w:szCs w:val="22"/>
        </w:rPr>
      </w:pPr>
      <w:r w:rsidRPr="00905C04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905C04" w:rsidRPr="00905C04" w:rsidRDefault="00905C04">
      <w:pPr>
        <w:jc w:val="center"/>
        <w:rPr>
          <w:noProof/>
          <w:sz w:val="22"/>
          <w:szCs w:val="22"/>
          <w:lang w:val="en-US"/>
        </w:rPr>
      </w:pPr>
      <w:r w:rsidRPr="00905C04">
        <w:rPr>
          <w:noProof/>
          <w:sz w:val="22"/>
          <w:szCs w:val="22"/>
          <w:lang w:val="en-US"/>
        </w:rPr>
        <w:t xml:space="preserve">c </w:t>
      </w:r>
      <w:r w:rsidR="009F09B1" w:rsidRPr="00905C04">
        <w:rPr>
          <w:noProof/>
          <w:sz w:val="22"/>
          <w:szCs w:val="22"/>
          <w:lang w:val="en-US"/>
        </w:rPr>
        <w:t>01.12.2018</w:t>
      </w:r>
      <w:r w:rsidRPr="00905C04">
        <w:rPr>
          <w:noProof/>
          <w:sz w:val="22"/>
          <w:szCs w:val="22"/>
          <w:lang w:val="en-US"/>
        </w:rPr>
        <w:t xml:space="preserve"> </w:t>
      </w:r>
      <w:r w:rsidRPr="00905C04">
        <w:rPr>
          <w:noProof/>
          <w:sz w:val="22"/>
          <w:szCs w:val="22"/>
        </w:rPr>
        <w:t>по</w:t>
      </w:r>
      <w:r w:rsidRPr="00905C04">
        <w:rPr>
          <w:noProof/>
          <w:sz w:val="22"/>
          <w:szCs w:val="22"/>
          <w:lang w:val="en-US"/>
        </w:rPr>
        <w:t xml:space="preserve"> </w:t>
      </w:r>
      <w:r w:rsidR="009F09B1" w:rsidRPr="00905C04">
        <w:rPr>
          <w:noProof/>
          <w:sz w:val="22"/>
          <w:szCs w:val="22"/>
          <w:lang w:val="en-US"/>
        </w:rPr>
        <w:t>31.12.2018</w:t>
      </w:r>
    </w:p>
    <w:p w:rsidR="00905C04" w:rsidRPr="00905C04" w:rsidRDefault="00905C04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05C04" w:rsidRPr="00905C04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7513" w:type="dxa"/>
            <w:vMerge w:val="restart"/>
          </w:tcPr>
          <w:p w:rsidR="00905C04" w:rsidRPr="00905C04" w:rsidRDefault="00905C04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905C04" w:rsidRPr="00905C04" w:rsidRDefault="00905C04">
            <w:pPr>
              <w:jc w:val="center"/>
              <w:rPr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05C04" w:rsidRPr="00905C04" w:rsidRDefault="00905C04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905C04" w:rsidRPr="00905C04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905C04" w:rsidRPr="00905C04" w:rsidRDefault="00905C0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905C04" w:rsidRPr="00905C04" w:rsidRDefault="00905C04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05C04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5C04" w:rsidRPr="00905C04" w:rsidRDefault="00905C04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905C04" w:rsidRPr="00905C04" w:rsidRDefault="00905C04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05C04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05C04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0001.0002.0024.0067 Поступление на государственную службу Российской Федерации</w:t>
            </w:r>
          </w:p>
        </w:tc>
        <w:tc>
          <w:tcPr>
            <w:tcW w:w="2268" w:type="dxa"/>
          </w:tcPr>
          <w:p w:rsidR="00905C04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8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5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0001.0002.0027.0137 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25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 xml:space="preserve">0001.0002.0027.0138 Рассмотрение в судебном порядке принятого по обращению решения или действия (бездействие) </w:t>
            </w:r>
            <w:r w:rsidRPr="00905C04">
              <w:rPr>
                <w:noProof/>
              </w:rPr>
              <w:t>при рассмотрении обращения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0001.0003.0031.0203 Регистрация, перерегистрация юридических лиц всех форм собственности и видов деятель</w:t>
            </w:r>
            <w:bookmarkStart w:id="0" w:name="_GoBack"/>
            <w:bookmarkEnd w:id="0"/>
            <w:r w:rsidRPr="00905C04">
              <w:rPr>
                <w:noProof/>
                <w:sz w:val="22"/>
                <w:szCs w:val="22"/>
              </w:rPr>
              <w:t>ности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0002.0007.0071.0283 Перерасчет размеров пенсий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15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16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16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13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4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7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5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7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41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15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0003.0008.0089.0623 Нарушение валютного законодательства Российской Федерации и актов органов валютного регулирования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0004.0016.0162.1003 Борьба с коррупцией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1</w:t>
            </w: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9F09B1" w:rsidRPr="00905C0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9F09B1" w:rsidRPr="00905C04" w:rsidRDefault="009F09B1">
            <w:pPr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2268" w:type="dxa"/>
          </w:tcPr>
          <w:p w:rsidR="009F09B1" w:rsidRPr="00905C04" w:rsidRDefault="009F09B1" w:rsidP="009F09B1">
            <w:pPr>
              <w:jc w:val="center"/>
              <w:rPr>
                <w:noProof/>
                <w:sz w:val="22"/>
                <w:szCs w:val="22"/>
              </w:rPr>
            </w:pPr>
            <w:r w:rsidRPr="00905C04">
              <w:rPr>
                <w:noProof/>
                <w:sz w:val="22"/>
                <w:szCs w:val="22"/>
              </w:rPr>
              <w:t>244</w:t>
            </w:r>
          </w:p>
        </w:tc>
      </w:tr>
    </w:tbl>
    <w:p w:rsidR="009F09B1" w:rsidRPr="00905C04" w:rsidRDefault="009F09B1">
      <w:pPr>
        <w:rPr>
          <w:noProof/>
          <w:sz w:val="22"/>
          <w:szCs w:val="22"/>
        </w:rPr>
      </w:pPr>
    </w:p>
    <w:sectPr w:rsidR="009F09B1" w:rsidRPr="00905C04" w:rsidSect="00905C04">
      <w:pgSz w:w="11907" w:h="16840" w:code="9"/>
      <w:pgMar w:top="397" w:right="1168" w:bottom="51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1"/>
    <w:rsid w:val="005168F4"/>
    <w:rsid w:val="00905C04"/>
    <w:rsid w:val="009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118</TotalTime>
  <Pages>1</Pages>
  <Words>302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2</cp:revision>
  <cp:lastPrinted>2019-01-11T05:40:00Z</cp:lastPrinted>
  <dcterms:created xsi:type="dcterms:W3CDTF">2019-01-11T04:20:00Z</dcterms:created>
  <dcterms:modified xsi:type="dcterms:W3CDTF">2019-01-11T06:18:00Z</dcterms:modified>
</cp:coreProperties>
</file>